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eastAsia="zh-CN"/>
        </w:rPr>
      </w:pPr>
    </w:p>
    <w:p>
      <w:pPr>
        <w:jc w:val="center"/>
        <w:rPr>
          <w:rFonts w:eastAsia="黑体"/>
          <w:b/>
          <w:bCs/>
          <w:color w:val="FF0000"/>
          <w:sz w:val="52"/>
          <w:szCs w:val="52"/>
        </w:rPr>
      </w:pPr>
      <w:r>
        <w:rPr>
          <w:rFonts w:hint="eastAsia" w:eastAsia="黑体"/>
          <w:b/>
          <w:bCs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b/>
          <w:bCs/>
          <w:color w:val="FF0000"/>
          <w:sz w:val="72"/>
          <w:szCs w:val="84"/>
        </w:rPr>
      </w:pPr>
      <w:r>
        <w:rPr>
          <w:rFonts w:hint="eastAsia" w:eastAsia="黑体"/>
          <w:b/>
          <w:bCs/>
          <w:color w:val="FF0000"/>
          <w:sz w:val="72"/>
          <w:szCs w:val="84"/>
        </w:rPr>
        <w:t>工作简报</w:t>
      </w:r>
    </w:p>
    <w:p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（第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32</w:t>
      </w:r>
      <w:r>
        <w:rPr>
          <w:rFonts w:hint="eastAsia"/>
          <w:b/>
          <w:bCs/>
          <w:color w:val="FF0000"/>
          <w:sz w:val="32"/>
          <w:szCs w:val="32"/>
        </w:rPr>
        <w:t>期）</w:t>
      </w:r>
    </w:p>
    <w:p>
      <w:pPr>
        <w:spacing w:line="240" w:lineRule="auto"/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</w:pP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勐海县应急管理局办公室</w:t>
      </w:r>
      <w:r>
        <w:rPr>
          <w:rFonts w:ascii="黑体" w:eastAsia="黑体"/>
          <w:b/>
          <w:bCs/>
          <w:color w:val="FF0000"/>
          <w:sz w:val="24"/>
          <w:u w:val="thick"/>
        </w:rPr>
        <w:t xml:space="preserve">     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                      </w:t>
      </w:r>
      <w:r>
        <w:rPr>
          <w:rFonts w:ascii="黑体" w:eastAsia="黑体"/>
          <w:b/>
          <w:bCs/>
          <w:color w:val="FF0000"/>
          <w:sz w:val="24"/>
          <w:u w:val="thick"/>
        </w:rPr>
        <w:t xml:space="preserve">      202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>1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年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>4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月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>10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日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0"/>
        <w:jc w:val="both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齐抓共管、人人参与、创建国家卫生城市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480695</wp:posOffset>
            </wp:positionV>
            <wp:extent cx="3870325" cy="3580130"/>
            <wp:effectExtent l="0" t="0" r="15875" b="1270"/>
            <wp:wrapTight wrapText="bothSides">
              <wp:wrapPolygon>
                <wp:start x="0" y="0"/>
                <wp:lineTo x="0" y="21493"/>
                <wp:lineTo x="21476" y="21493"/>
                <wp:lineTo x="21476" y="0"/>
                <wp:lineTo x="0" y="0"/>
              </wp:wrapPolygon>
            </wp:wrapTight>
            <wp:docPr id="1" name="图片 1" descr="464e547afaf052ac55d924db71cf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4e547afaf052ac55d924db71cf1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2021年4月9日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，我局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对单位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办公区域、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办公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室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内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外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及周边环境、网格责任区环境开展全面卫生整治，清理卫生死角，营造干净、整洁的人居环境，减少病毒传播风险。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并安排人员在网格区域进行排查值守，为有效应对污染天气，对办公院内和网格区域进行洒水。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向网格区域内居民住户宣传普及传染病防疫知识和公共卫生知识，引导大家自觉革除各种危害健康、污染环境的不文明不卫生行为，树立讲文明、讲卫生、防疾病的良好习惯，发动大家积极参与爱国卫生运动，减少疫病传播途径，打造宜居生活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工作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74930</wp:posOffset>
            </wp:positionV>
            <wp:extent cx="5612130" cy="3580765"/>
            <wp:effectExtent l="0" t="0" r="7620" b="635"/>
            <wp:wrapNone/>
            <wp:docPr id="12" name="图片 12" descr="189f93b037a768c5c7c9281e83713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89f93b037a768c5c7c9281e83713db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DFJkM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4MUmQ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E6261"/>
    <w:rsid w:val="00146E2C"/>
    <w:rsid w:val="002259CD"/>
    <w:rsid w:val="002A5B62"/>
    <w:rsid w:val="0031742B"/>
    <w:rsid w:val="0038556E"/>
    <w:rsid w:val="00386F03"/>
    <w:rsid w:val="003C5DCC"/>
    <w:rsid w:val="00585152"/>
    <w:rsid w:val="006D7434"/>
    <w:rsid w:val="00793A0F"/>
    <w:rsid w:val="007B53F1"/>
    <w:rsid w:val="007C0BDF"/>
    <w:rsid w:val="008C2252"/>
    <w:rsid w:val="00956598"/>
    <w:rsid w:val="00CB6548"/>
    <w:rsid w:val="00D7446D"/>
    <w:rsid w:val="00D835E4"/>
    <w:rsid w:val="00DD5090"/>
    <w:rsid w:val="00DF384D"/>
    <w:rsid w:val="00E11C93"/>
    <w:rsid w:val="00E563C9"/>
    <w:rsid w:val="01CF358A"/>
    <w:rsid w:val="042F6500"/>
    <w:rsid w:val="04993787"/>
    <w:rsid w:val="05233A37"/>
    <w:rsid w:val="05A74F65"/>
    <w:rsid w:val="05AE117C"/>
    <w:rsid w:val="06F0371A"/>
    <w:rsid w:val="08377758"/>
    <w:rsid w:val="09236CB3"/>
    <w:rsid w:val="0955725A"/>
    <w:rsid w:val="097D0876"/>
    <w:rsid w:val="09EA31FF"/>
    <w:rsid w:val="09F6532A"/>
    <w:rsid w:val="0AF838E2"/>
    <w:rsid w:val="0B79380D"/>
    <w:rsid w:val="0D5517F8"/>
    <w:rsid w:val="0D980B19"/>
    <w:rsid w:val="102929B1"/>
    <w:rsid w:val="10C96961"/>
    <w:rsid w:val="113701F9"/>
    <w:rsid w:val="11AB65C9"/>
    <w:rsid w:val="12665785"/>
    <w:rsid w:val="12BC1FC5"/>
    <w:rsid w:val="1354341A"/>
    <w:rsid w:val="13A92C2F"/>
    <w:rsid w:val="14934CBB"/>
    <w:rsid w:val="16C05226"/>
    <w:rsid w:val="171F47A8"/>
    <w:rsid w:val="17583EE8"/>
    <w:rsid w:val="18CB193B"/>
    <w:rsid w:val="1B88799B"/>
    <w:rsid w:val="1C145B8F"/>
    <w:rsid w:val="1C925336"/>
    <w:rsid w:val="1D3F2C96"/>
    <w:rsid w:val="1ECC37A3"/>
    <w:rsid w:val="22160A19"/>
    <w:rsid w:val="22707FC4"/>
    <w:rsid w:val="22F14140"/>
    <w:rsid w:val="2530736E"/>
    <w:rsid w:val="265E2C66"/>
    <w:rsid w:val="26774028"/>
    <w:rsid w:val="26AC7A02"/>
    <w:rsid w:val="26B73CCC"/>
    <w:rsid w:val="27A55CDF"/>
    <w:rsid w:val="27AB11AC"/>
    <w:rsid w:val="287B1365"/>
    <w:rsid w:val="29FB183B"/>
    <w:rsid w:val="2AEA3D4D"/>
    <w:rsid w:val="2AEC0E3F"/>
    <w:rsid w:val="2F0170EB"/>
    <w:rsid w:val="314005F3"/>
    <w:rsid w:val="328F1BD1"/>
    <w:rsid w:val="334C5D66"/>
    <w:rsid w:val="35076169"/>
    <w:rsid w:val="3593499B"/>
    <w:rsid w:val="378E3D4F"/>
    <w:rsid w:val="387D53C7"/>
    <w:rsid w:val="3939156D"/>
    <w:rsid w:val="3A664BAA"/>
    <w:rsid w:val="3B692F90"/>
    <w:rsid w:val="3B704AA7"/>
    <w:rsid w:val="3C6D0FDD"/>
    <w:rsid w:val="3D793834"/>
    <w:rsid w:val="3E581600"/>
    <w:rsid w:val="3E7C185A"/>
    <w:rsid w:val="3E9876EF"/>
    <w:rsid w:val="3FBA4A22"/>
    <w:rsid w:val="3FF24A07"/>
    <w:rsid w:val="401A0846"/>
    <w:rsid w:val="4108684B"/>
    <w:rsid w:val="418218EA"/>
    <w:rsid w:val="444124C9"/>
    <w:rsid w:val="449601D7"/>
    <w:rsid w:val="451800B6"/>
    <w:rsid w:val="46D03C09"/>
    <w:rsid w:val="48C07608"/>
    <w:rsid w:val="48D40488"/>
    <w:rsid w:val="4982633C"/>
    <w:rsid w:val="4A0A7031"/>
    <w:rsid w:val="4ACB6F4F"/>
    <w:rsid w:val="4B787657"/>
    <w:rsid w:val="4BE458A1"/>
    <w:rsid w:val="4DC32837"/>
    <w:rsid w:val="4F11221B"/>
    <w:rsid w:val="4F3D54FE"/>
    <w:rsid w:val="513D4119"/>
    <w:rsid w:val="51751BFA"/>
    <w:rsid w:val="529E6261"/>
    <w:rsid w:val="52BE4631"/>
    <w:rsid w:val="53244274"/>
    <w:rsid w:val="563938A1"/>
    <w:rsid w:val="565A4AF1"/>
    <w:rsid w:val="59E31290"/>
    <w:rsid w:val="5A2054F3"/>
    <w:rsid w:val="5BB1307F"/>
    <w:rsid w:val="5CB328E2"/>
    <w:rsid w:val="5FF87D6B"/>
    <w:rsid w:val="610840F6"/>
    <w:rsid w:val="61402C9C"/>
    <w:rsid w:val="615742E2"/>
    <w:rsid w:val="63530B0F"/>
    <w:rsid w:val="64170319"/>
    <w:rsid w:val="646920B8"/>
    <w:rsid w:val="65ED5809"/>
    <w:rsid w:val="68A10EBC"/>
    <w:rsid w:val="68A7303C"/>
    <w:rsid w:val="692C2571"/>
    <w:rsid w:val="69510B87"/>
    <w:rsid w:val="69FE3A81"/>
    <w:rsid w:val="6AD22F4D"/>
    <w:rsid w:val="6B4532FA"/>
    <w:rsid w:val="6B692A0A"/>
    <w:rsid w:val="6C157061"/>
    <w:rsid w:val="6C575A75"/>
    <w:rsid w:val="6CE413C0"/>
    <w:rsid w:val="6CF63A82"/>
    <w:rsid w:val="6EBE4FA1"/>
    <w:rsid w:val="6ECE0669"/>
    <w:rsid w:val="70473C3D"/>
    <w:rsid w:val="714850E4"/>
    <w:rsid w:val="734B1669"/>
    <w:rsid w:val="752B6E54"/>
    <w:rsid w:val="7805109F"/>
    <w:rsid w:val="78936A36"/>
    <w:rsid w:val="79F34D74"/>
    <w:rsid w:val="7AEB61A3"/>
    <w:rsid w:val="7C0C2305"/>
    <w:rsid w:val="7CD86EDE"/>
    <w:rsid w:val="7CE55888"/>
    <w:rsid w:val="7D0C1CC6"/>
    <w:rsid w:val="7F8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Heading 1 Char"/>
    <w:basedOn w:val="8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Foot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83</Words>
  <Characters>479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2019-09-18T00:57:00Z</dcterms:created>
  <dc:creator>Administrator</dc:creator>
  <cp:lastModifiedBy>Administrator</cp:lastModifiedBy>
  <cp:lastPrinted>2019-12-27T00:48:00Z</cp:lastPrinted>
  <dcterms:modified xsi:type="dcterms:W3CDTF">2021-04-11T08:50:27Z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