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1.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勐海县到期采矿权公示名单</w:t>
      </w:r>
    </w:p>
    <w:bookmarkEnd w:id="0"/>
    <w:tbl>
      <w:tblPr>
        <w:tblStyle w:val="3"/>
        <w:tblW w:w="14271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975"/>
        <w:gridCol w:w="4365"/>
        <w:gridCol w:w="232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8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采矿许可证号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矿山名称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有效期起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C5300002010052120064044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勐海县巴夜锰矿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2011-06-24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ind w:firstLine="150" w:firstLineChars="5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2018-06-24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C5300002011012110106179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安宁市云龙经贸有限公司巴夜老寨锰矿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2016-07-07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2018-07-07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C5300002008094110000949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勐海热水塘金矿有限公司勐海县热水塘金矿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2016-07-22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2018-07-22</w:t>
            </w:r>
          </w:p>
        </w:tc>
      </w:tr>
    </w:tbl>
    <w:p>
      <w:pPr>
        <w:rPr>
          <w:rFonts w:eastAsia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263D"/>
    <w:rsid w:val="3AC126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2018-05-25T00:43:00Z</dcterms:created>
  <dc:creator>jiona</dc:creator>
  <cp:lastModifiedBy>jiona</cp:lastModifiedBy>
  <dcterms:modified xsi:type="dcterms:W3CDTF">2018-05-25T00:49:06Z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